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EC" w:rsidRPr="00C717EC" w:rsidRDefault="00C717EC" w:rsidP="00C717EC">
      <w:pPr>
        <w:spacing w:line="216" w:lineRule="auto"/>
        <w:jc w:val="center"/>
        <w:rPr>
          <w:b/>
          <w:sz w:val="42"/>
        </w:rPr>
      </w:pPr>
      <w:r w:rsidRPr="00C717EC">
        <w:rPr>
          <w:b/>
          <w:sz w:val="42"/>
        </w:rPr>
        <w:t>Районное управление образования</w:t>
      </w:r>
    </w:p>
    <w:p w:rsidR="00241EF8" w:rsidRPr="00C717EC" w:rsidRDefault="00C717EC" w:rsidP="00C717EC">
      <w:pPr>
        <w:spacing w:line="216" w:lineRule="auto"/>
        <w:jc w:val="center"/>
        <w:rPr>
          <w:b/>
          <w:spacing w:val="24"/>
          <w:sz w:val="42"/>
        </w:rPr>
      </w:pPr>
      <w:r w:rsidRPr="00C717EC">
        <w:rPr>
          <w:b/>
          <w:sz w:val="42"/>
        </w:rPr>
        <w:t>администрации Карачевского района</w:t>
      </w:r>
    </w:p>
    <w:p w:rsidR="00241EF8" w:rsidRPr="003B7E9D" w:rsidRDefault="00241EF8" w:rsidP="00F336AB">
      <w:pPr>
        <w:spacing w:line="216" w:lineRule="auto"/>
        <w:jc w:val="center"/>
        <w:rPr>
          <w:color w:val="FF0000"/>
          <w:spacing w:val="8"/>
        </w:rPr>
      </w:pPr>
      <w:r>
        <w:rPr>
          <w:rFonts w:ascii="Classic Russian" w:hAnsi="Classic Russian"/>
          <w:b/>
          <w:spacing w:val="8"/>
          <w:sz w:val="52"/>
        </w:rPr>
        <w:t xml:space="preserve">ПРИКАЗ  </w:t>
      </w:r>
      <w:r>
        <w:rPr>
          <w:b/>
          <w:spacing w:val="8"/>
          <w:sz w:val="52"/>
        </w:rPr>
        <w:t>№</w:t>
      </w:r>
      <w:r w:rsidR="00413483">
        <w:rPr>
          <w:b/>
          <w:spacing w:val="8"/>
          <w:sz w:val="52"/>
        </w:rPr>
        <w:t xml:space="preserve"> </w:t>
      </w:r>
      <w:r w:rsidR="007B5E60">
        <w:rPr>
          <w:b/>
          <w:spacing w:val="8"/>
          <w:sz w:val="52"/>
        </w:rPr>
        <w:t>257</w:t>
      </w:r>
    </w:p>
    <w:p w:rsidR="00241EF8" w:rsidRDefault="00241EF8" w:rsidP="00F336AB">
      <w:pPr>
        <w:spacing w:line="216" w:lineRule="auto"/>
        <w:rPr>
          <w:spacing w:val="8"/>
        </w:rPr>
      </w:pPr>
    </w:p>
    <w:p w:rsidR="00241EF8" w:rsidRDefault="00241EF8">
      <w:pPr>
        <w:rPr>
          <w:spacing w:val="8"/>
        </w:rPr>
      </w:pPr>
    </w:p>
    <w:p w:rsidR="00241EF8" w:rsidRPr="00943F16" w:rsidRDefault="00AD66FC">
      <w:pPr>
        <w:rPr>
          <w:spacing w:val="8"/>
          <w:sz w:val="24"/>
          <w:szCs w:val="24"/>
        </w:rPr>
      </w:pPr>
      <w:r w:rsidRPr="00943F16">
        <w:rPr>
          <w:spacing w:val="8"/>
        </w:rPr>
        <w:t xml:space="preserve"> </w:t>
      </w:r>
      <w:r w:rsidR="003D226E" w:rsidRPr="00943F16">
        <w:rPr>
          <w:spacing w:val="8"/>
        </w:rPr>
        <w:t xml:space="preserve">                                                                                       </w:t>
      </w:r>
      <w:r w:rsidR="00881072" w:rsidRPr="00943F16">
        <w:rPr>
          <w:spacing w:val="8"/>
        </w:rPr>
        <w:t xml:space="preserve">                      </w:t>
      </w:r>
      <w:r w:rsidR="007A1317">
        <w:rPr>
          <w:spacing w:val="8"/>
        </w:rPr>
        <w:t xml:space="preserve">                  </w:t>
      </w:r>
      <w:r w:rsidR="006C4653" w:rsidRPr="00943F16">
        <w:rPr>
          <w:spacing w:val="8"/>
        </w:rPr>
        <w:t xml:space="preserve"> </w:t>
      </w:r>
      <w:r w:rsidR="00881072" w:rsidRPr="00943F16">
        <w:rPr>
          <w:spacing w:val="8"/>
        </w:rPr>
        <w:t xml:space="preserve"> </w:t>
      </w:r>
      <w:r w:rsidR="007B5E60">
        <w:rPr>
          <w:spacing w:val="8"/>
          <w:sz w:val="24"/>
          <w:szCs w:val="24"/>
        </w:rPr>
        <w:t>от «02</w:t>
      </w:r>
      <w:r w:rsidR="00881072" w:rsidRPr="00943F16">
        <w:rPr>
          <w:spacing w:val="8"/>
          <w:sz w:val="24"/>
          <w:szCs w:val="24"/>
        </w:rPr>
        <w:t xml:space="preserve">» </w:t>
      </w:r>
      <w:r w:rsidR="007B5E60">
        <w:rPr>
          <w:spacing w:val="8"/>
          <w:sz w:val="24"/>
          <w:szCs w:val="24"/>
        </w:rPr>
        <w:t>ноября  2020</w:t>
      </w:r>
      <w:r w:rsidR="00241EF8" w:rsidRPr="00943F16">
        <w:rPr>
          <w:spacing w:val="8"/>
          <w:sz w:val="24"/>
          <w:szCs w:val="24"/>
        </w:rPr>
        <w:t>г.</w:t>
      </w:r>
    </w:p>
    <w:p w:rsidR="00241EF8" w:rsidRDefault="00241EF8">
      <w:pPr>
        <w:rPr>
          <w:spacing w:val="8"/>
        </w:rPr>
      </w:pPr>
    </w:p>
    <w:p w:rsidR="00241EF8" w:rsidRDefault="00241EF8">
      <w:pPr>
        <w:rPr>
          <w:spacing w:val="8"/>
        </w:rPr>
      </w:pPr>
    </w:p>
    <w:p w:rsidR="003D226E" w:rsidRPr="007B5E60" w:rsidRDefault="003D226E" w:rsidP="00943F16">
      <w:pPr>
        <w:tabs>
          <w:tab w:val="left" w:pos="6237"/>
        </w:tabs>
        <w:ind w:right="3968"/>
        <w:jc w:val="both"/>
        <w:rPr>
          <w:b/>
          <w:color w:val="000000"/>
          <w:w w:val="106"/>
          <w:sz w:val="24"/>
          <w:szCs w:val="24"/>
        </w:rPr>
      </w:pPr>
      <w:r w:rsidRPr="00AD60D3">
        <w:rPr>
          <w:color w:val="000000"/>
          <w:w w:val="106"/>
          <w:sz w:val="28"/>
          <w:szCs w:val="28"/>
        </w:rPr>
        <w:t xml:space="preserve">  </w:t>
      </w:r>
      <w:r w:rsidR="007B5E60">
        <w:rPr>
          <w:color w:val="000000"/>
          <w:w w:val="106"/>
          <w:sz w:val="28"/>
          <w:szCs w:val="28"/>
        </w:rPr>
        <w:t xml:space="preserve">      </w:t>
      </w:r>
      <w:r>
        <w:rPr>
          <w:color w:val="000000"/>
          <w:w w:val="106"/>
          <w:sz w:val="28"/>
          <w:szCs w:val="28"/>
        </w:rPr>
        <w:t xml:space="preserve"> </w:t>
      </w:r>
      <w:r w:rsidR="00943F16" w:rsidRPr="007B5E60">
        <w:rPr>
          <w:b/>
          <w:color w:val="000000"/>
          <w:w w:val="106"/>
          <w:sz w:val="24"/>
          <w:szCs w:val="24"/>
        </w:rPr>
        <w:t xml:space="preserve">О </w:t>
      </w:r>
      <w:r w:rsidRPr="007B5E60">
        <w:rPr>
          <w:b/>
          <w:color w:val="000000"/>
          <w:w w:val="106"/>
          <w:sz w:val="24"/>
          <w:szCs w:val="24"/>
        </w:rPr>
        <w:t xml:space="preserve">проведении  </w:t>
      </w:r>
      <w:r w:rsidR="00943F16" w:rsidRPr="007B5E60">
        <w:rPr>
          <w:b/>
          <w:color w:val="000000"/>
          <w:w w:val="106"/>
          <w:sz w:val="24"/>
          <w:szCs w:val="24"/>
        </w:rPr>
        <w:t>муниципального этапа</w:t>
      </w:r>
    </w:p>
    <w:p w:rsidR="003D226E" w:rsidRPr="007B5E60" w:rsidRDefault="003D226E" w:rsidP="00943F16">
      <w:pPr>
        <w:tabs>
          <w:tab w:val="left" w:pos="5245"/>
        </w:tabs>
        <w:ind w:right="3968"/>
        <w:jc w:val="both"/>
        <w:rPr>
          <w:b/>
          <w:color w:val="000000"/>
          <w:w w:val="106"/>
          <w:sz w:val="24"/>
          <w:szCs w:val="24"/>
        </w:rPr>
      </w:pPr>
      <w:r w:rsidRPr="007B5E60">
        <w:rPr>
          <w:b/>
          <w:color w:val="000000"/>
          <w:w w:val="106"/>
          <w:sz w:val="24"/>
          <w:szCs w:val="24"/>
        </w:rPr>
        <w:t xml:space="preserve">           конкурса</w:t>
      </w:r>
      <w:r w:rsidRPr="007B5E60">
        <w:rPr>
          <w:b/>
          <w:spacing w:val="8"/>
          <w:sz w:val="24"/>
          <w:szCs w:val="24"/>
        </w:rPr>
        <w:t xml:space="preserve"> </w:t>
      </w:r>
      <w:r w:rsidRPr="007B5E60">
        <w:rPr>
          <w:b/>
          <w:color w:val="000000"/>
          <w:w w:val="106"/>
          <w:sz w:val="24"/>
          <w:szCs w:val="24"/>
        </w:rPr>
        <w:t>чтецов «Моя</w:t>
      </w:r>
      <w:r w:rsidR="003B7E9D" w:rsidRPr="007B5E60">
        <w:rPr>
          <w:b/>
          <w:color w:val="000000"/>
          <w:w w:val="106"/>
          <w:sz w:val="24"/>
          <w:szCs w:val="24"/>
        </w:rPr>
        <w:t xml:space="preserve"> </w:t>
      </w:r>
      <w:r w:rsidRPr="007B5E60">
        <w:rPr>
          <w:b/>
          <w:color w:val="000000"/>
          <w:w w:val="106"/>
          <w:sz w:val="24"/>
          <w:szCs w:val="24"/>
        </w:rPr>
        <w:t>Родина»</w:t>
      </w:r>
    </w:p>
    <w:p w:rsidR="003D226E" w:rsidRDefault="003D226E" w:rsidP="003D226E">
      <w:pPr>
        <w:shd w:val="clear" w:color="auto" w:fill="FFFFFF"/>
        <w:spacing w:before="70"/>
        <w:jc w:val="both"/>
        <w:rPr>
          <w:spacing w:val="8"/>
        </w:rPr>
      </w:pPr>
      <w:r>
        <w:rPr>
          <w:spacing w:val="8"/>
        </w:rPr>
        <w:t xml:space="preserve">            </w:t>
      </w:r>
    </w:p>
    <w:p w:rsidR="003D226E" w:rsidRDefault="003D226E" w:rsidP="003D226E">
      <w:pPr>
        <w:shd w:val="clear" w:color="auto" w:fill="FFFFFF"/>
        <w:spacing w:before="70"/>
        <w:jc w:val="both"/>
        <w:rPr>
          <w:color w:val="000000"/>
          <w:w w:val="106"/>
          <w:sz w:val="28"/>
          <w:szCs w:val="28"/>
        </w:rPr>
      </w:pPr>
      <w:r>
        <w:rPr>
          <w:spacing w:val="8"/>
        </w:rPr>
        <w:t xml:space="preserve">            </w:t>
      </w:r>
      <w:r>
        <w:rPr>
          <w:color w:val="000000"/>
          <w:w w:val="106"/>
          <w:sz w:val="28"/>
          <w:szCs w:val="28"/>
        </w:rPr>
        <w:t>В целях развития самодеятельного художественного творчества детей и молодежи, их нравственного и эстетического воспитания,  чувства гражданственности и патриотизма, любви к своей Родине, ее культуре и искусству и в соответствии с  приказом департамента образовани</w:t>
      </w:r>
      <w:r w:rsidR="00CD636C">
        <w:rPr>
          <w:color w:val="000000"/>
          <w:w w:val="106"/>
          <w:sz w:val="28"/>
          <w:szCs w:val="28"/>
        </w:rPr>
        <w:t>я и науки Брянской о</w:t>
      </w:r>
      <w:r w:rsidR="002A795A">
        <w:rPr>
          <w:color w:val="000000"/>
          <w:w w:val="106"/>
          <w:sz w:val="28"/>
          <w:szCs w:val="28"/>
        </w:rPr>
        <w:t xml:space="preserve">бласти от </w:t>
      </w:r>
      <w:r w:rsidR="007B5E60" w:rsidRPr="007B5E60">
        <w:rPr>
          <w:color w:val="000000"/>
          <w:w w:val="106"/>
          <w:sz w:val="28"/>
          <w:szCs w:val="28"/>
        </w:rPr>
        <w:t xml:space="preserve"> 23.09.2020 года № 959</w:t>
      </w:r>
      <w:r>
        <w:rPr>
          <w:color w:val="000000"/>
          <w:w w:val="106"/>
          <w:sz w:val="28"/>
          <w:szCs w:val="28"/>
        </w:rPr>
        <w:t>,</w:t>
      </w:r>
    </w:p>
    <w:p w:rsidR="003D226E" w:rsidRDefault="003D226E" w:rsidP="003D226E">
      <w:pPr>
        <w:shd w:val="clear" w:color="auto" w:fill="FFFFFF"/>
        <w:spacing w:before="70"/>
        <w:ind w:left="567" w:firstLine="851"/>
        <w:jc w:val="both"/>
        <w:rPr>
          <w:spacing w:val="8"/>
          <w:sz w:val="28"/>
        </w:rPr>
      </w:pPr>
    </w:p>
    <w:p w:rsidR="003D226E" w:rsidRDefault="003D226E" w:rsidP="003D226E">
      <w:pPr>
        <w:jc w:val="both"/>
        <w:rPr>
          <w:spacing w:val="8"/>
          <w:sz w:val="28"/>
        </w:rPr>
      </w:pPr>
      <w:r>
        <w:rPr>
          <w:spacing w:val="8"/>
          <w:sz w:val="28"/>
        </w:rPr>
        <w:t xml:space="preserve">                                         ПРИКАЗЫВАЮ:</w:t>
      </w:r>
    </w:p>
    <w:p w:rsidR="003D226E" w:rsidRDefault="003D226E" w:rsidP="003D226E">
      <w:pPr>
        <w:ind w:firstLine="1134"/>
        <w:jc w:val="both"/>
        <w:rPr>
          <w:spacing w:val="8"/>
          <w:sz w:val="28"/>
        </w:rPr>
      </w:pPr>
    </w:p>
    <w:p w:rsidR="003D226E" w:rsidRPr="007B5E60" w:rsidRDefault="003D226E" w:rsidP="007B5E60">
      <w:pPr>
        <w:numPr>
          <w:ilvl w:val="0"/>
          <w:numId w:val="1"/>
        </w:numPr>
        <w:tabs>
          <w:tab w:val="clear" w:pos="1494"/>
          <w:tab w:val="num" w:pos="567"/>
        </w:tabs>
        <w:ind w:left="1134" w:firstLine="1"/>
        <w:jc w:val="both"/>
        <w:rPr>
          <w:spacing w:val="8"/>
          <w:sz w:val="28"/>
          <w:szCs w:val="28"/>
        </w:rPr>
      </w:pPr>
      <w:r w:rsidRPr="002E4F4B">
        <w:rPr>
          <w:spacing w:val="8"/>
          <w:sz w:val="24"/>
          <w:szCs w:val="24"/>
        </w:rPr>
        <w:t xml:space="preserve"> </w:t>
      </w:r>
      <w:r w:rsidRPr="002E4F4B">
        <w:rPr>
          <w:spacing w:val="8"/>
          <w:sz w:val="28"/>
          <w:szCs w:val="28"/>
        </w:rPr>
        <w:t xml:space="preserve">Провести </w:t>
      </w:r>
      <w:r w:rsidR="007B5E60">
        <w:rPr>
          <w:b/>
          <w:spacing w:val="8"/>
          <w:sz w:val="28"/>
          <w:szCs w:val="28"/>
        </w:rPr>
        <w:t>23 ноября 2020</w:t>
      </w:r>
      <w:r w:rsidRPr="005527BF">
        <w:rPr>
          <w:b/>
          <w:spacing w:val="8"/>
          <w:sz w:val="28"/>
          <w:szCs w:val="28"/>
        </w:rPr>
        <w:t xml:space="preserve"> года</w:t>
      </w:r>
      <w:r>
        <w:rPr>
          <w:spacing w:val="8"/>
          <w:sz w:val="28"/>
          <w:szCs w:val="28"/>
        </w:rPr>
        <w:t xml:space="preserve"> </w:t>
      </w:r>
      <w:r w:rsidR="007B5E60">
        <w:rPr>
          <w:spacing w:val="8"/>
          <w:sz w:val="28"/>
          <w:szCs w:val="28"/>
        </w:rPr>
        <w:t xml:space="preserve">(в дистанционном формате) </w:t>
      </w:r>
      <w:r w:rsidRPr="002E4F4B">
        <w:rPr>
          <w:spacing w:val="8"/>
          <w:sz w:val="28"/>
          <w:szCs w:val="28"/>
        </w:rPr>
        <w:t xml:space="preserve">районный </w:t>
      </w:r>
      <w:r w:rsidR="007B5E60">
        <w:rPr>
          <w:spacing w:val="8"/>
          <w:sz w:val="28"/>
          <w:szCs w:val="28"/>
        </w:rPr>
        <w:t xml:space="preserve">конкурс чтецов «Моя </w:t>
      </w:r>
      <w:r w:rsidR="007B5E60" w:rsidRPr="007B5E60">
        <w:rPr>
          <w:spacing w:val="8"/>
          <w:sz w:val="28"/>
          <w:szCs w:val="28"/>
        </w:rPr>
        <w:t>Р</w:t>
      </w:r>
      <w:r w:rsidRPr="007B5E60">
        <w:rPr>
          <w:spacing w:val="8"/>
          <w:sz w:val="28"/>
          <w:szCs w:val="28"/>
        </w:rPr>
        <w:t xml:space="preserve">одина» среди учащихся </w:t>
      </w:r>
      <w:r w:rsidR="007B5E60" w:rsidRPr="007B5E60">
        <w:rPr>
          <w:spacing w:val="8"/>
          <w:sz w:val="28"/>
          <w:szCs w:val="28"/>
        </w:rPr>
        <w:t>обще</w:t>
      </w:r>
      <w:r w:rsidRPr="007B5E60">
        <w:rPr>
          <w:spacing w:val="8"/>
          <w:sz w:val="28"/>
          <w:szCs w:val="28"/>
        </w:rPr>
        <w:t xml:space="preserve">образовательных </w:t>
      </w:r>
      <w:r w:rsidR="007B5E60" w:rsidRPr="007B5E60">
        <w:rPr>
          <w:spacing w:val="8"/>
          <w:sz w:val="28"/>
          <w:szCs w:val="28"/>
        </w:rPr>
        <w:t>организаций</w:t>
      </w:r>
      <w:r w:rsidR="00E81604" w:rsidRPr="007B5E60">
        <w:rPr>
          <w:spacing w:val="8"/>
          <w:sz w:val="28"/>
          <w:szCs w:val="28"/>
        </w:rPr>
        <w:t xml:space="preserve"> и</w:t>
      </w:r>
      <w:r w:rsidR="007A1317" w:rsidRPr="007B5E60">
        <w:rPr>
          <w:spacing w:val="8"/>
          <w:sz w:val="28"/>
          <w:szCs w:val="28"/>
        </w:rPr>
        <w:t xml:space="preserve"> учреждений</w:t>
      </w:r>
      <w:r w:rsidRPr="007B5E60">
        <w:rPr>
          <w:spacing w:val="8"/>
          <w:sz w:val="28"/>
          <w:szCs w:val="28"/>
        </w:rPr>
        <w:t xml:space="preserve"> </w:t>
      </w:r>
      <w:r w:rsidR="00637576" w:rsidRPr="007B5E60">
        <w:rPr>
          <w:spacing w:val="8"/>
          <w:sz w:val="28"/>
          <w:szCs w:val="28"/>
        </w:rPr>
        <w:t xml:space="preserve"> </w:t>
      </w:r>
      <w:r w:rsidRPr="007B5E60">
        <w:rPr>
          <w:spacing w:val="8"/>
          <w:sz w:val="28"/>
          <w:szCs w:val="28"/>
        </w:rPr>
        <w:t xml:space="preserve">дополнительного образования </w:t>
      </w:r>
      <w:proofErr w:type="spellStart"/>
      <w:r w:rsidRPr="007B5E60">
        <w:rPr>
          <w:spacing w:val="8"/>
          <w:sz w:val="28"/>
          <w:szCs w:val="28"/>
        </w:rPr>
        <w:t>Карачевского</w:t>
      </w:r>
      <w:proofErr w:type="spellEnd"/>
      <w:r w:rsidRPr="007B5E60">
        <w:rPr>
          <w:spacing w:val="8"/>
          <w:sz w:val="28"/>
          <w:szCs w:val="28"/>
        </w:rPr>
        <w:t xml:space="preserve"> района.</w:t>
      </w:r>
    </w:p>
    <w:p w:rsidR="003D226E" w:rsidRDefault="00E81604" w:rsidP="003D226E">
      <w:pPr>
        <w:numPr>
          <w:ilvl w:val="0"/>
          <w:numId w:val="1"/>
        </w:numPr>
        <w:tabs>
          <w:tab w:val="clear" w:pos="1494"/>
          <w:tab w:val="num" w:pos="567"/>
        </w:tabs>
        <w:ind w:left="1134" w:firstLine="1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</w:t>
      </w:r>
      <w:r w:rsidR="003D226E">
        <w:rPr>
          <w:spacing w:val="8"/>
          <w:sz w:val="28"/>
          <w:szCs w:val="28"/>
        </w:rPr>
        <w:t>Утвердить жюри конкурса</w:t>
      </w:r>
      <w:r w:rsidR="003B7E9D">
        <w:rPr>
          <w:spacing w:val="8"/>
          <w:sz w:val="28"/>
          <w:szCs w:val="28"/>
        </w:rPr>
        <w:t>:</w:t>
      </w:r>
    </w:p>
    <w:p w:rsidR="00336996" w:rsidRDefault="00FC51D4" w:rsidP="00FC51D4">
      <w:pPr>
        <w:pStyle w:val="a3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</w:t>
      </w:r>
      <w:proofErr w:type="spellStart"/>
      <w:r>
        <w:rPr>
          <w:spacing w:val="8"/>
          <w:sz w:val="28"/>
          <w:szCs w:val="28"/>
        </w:rPr>
        <w:t>Шаева</w:t>
      </w:r>
      <w:proofErr w:type="spellEnd"/>
      <w:r>
        <w:rPr>
          <w:spacing w:val="8"/>
          <w:sz w:val="28"/>
          <w:szCs w:val="28"/>
        </w:rPr>
        <w:t xml:space="preserve"> М.Н.,</w:t>
      </w:r>
      <w:r w:rsidR="00943F16">
        <w:rPr>
          <w:spacing w:val="8"/>
          <w:sz w:val="28"/>
          <w:szCs w:val="28"/>
        </w:rPr>
        <w:t xml:space="preserve"> начальник отдела культуры</w:t>
      </w:r>
      <w:r w:rsidR="00336996">
        <w:rPr>
          <w:spacing w:val="8"/>
          <w:sz w:val="28"/>
          <w:szCs w:val="28"/>
        </w:rPr>
        <w:t xml:space="preserve"> администрации  </w:t>
      </w:r>
    </w:p>
    <w:p w:rsidR="00FC51D4" w:rsidRPr="00336996" w:rsidRDefault="00336996" w:rsidP="00336996">
      <w:pPr>
        <w:pStyle w:val="a3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</w:t>
      </w:r>
      <w:proofErr w:type="spellStart"/>
      <w:r>
        <w:rPr>
          <w:spacing w:val="8"/>
          <w:sz w:val="28"/>
          <w:szCs w:val="28"/>
        </w:rPr>
        <w:t>Карачевского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райна</w:t>
      </w:r>
      <w:proofErr w:type="spellEnd"/>
      <w:r w:rsidR="00943F16">
        <w:rPr>
          <w:spacing w:val="8"/>
          <w:sz w:val="28"/>
          <w:szCs w:val="28"/>
        </w:rPr>
        <w:t>,</w:t>
      </w:r>
      <w:r w:rsidR="00FC51D4" w:rsidRPr="00FC51D4">
        <w:rPr>
          <w:spacing w:val="8"/>
          <w:sz w:val="28"/>
          <w:szCs w:val="28"/>
        </w:rPr>
        <w:t xml:space="preserve"> </w:t>
      </w:r>
      <w:r w:rsidR="00FC51D4">
        <w:rPr>
          <w:spacing w:val="8"/>
          <w:sz w:val="28"/>
          <w:szCs w:val="28"/>
        </w:rPr>
        <w:t xml:space="preserve">председатель  жюри </w:t>
      </w:r>
      <w:r w:rsidR="00943F16" w:rsidRPr="00336996">
        <w:rPr>
          <w:spacing w:val="8"/>
          <w:sz w:val="28"/>
          <w:szCs w:val="28"/>
        </w:rPr>
        <w:t xml:space="preserve"> </w:t>
      </w:r>
      <w:r w:rsidR="00FC51D4" w:rsidRPr="00336996">
        <w:rPr>
          <w:spacing w:val="8"/>
          <w:sz w:val="28"/>
          <w:szCs w:val="28"/>
        </w:rPr>
        <w:t>(по согласованию);</w:t>
      </w:r>
    </w:p>
    <w:p w:rsidR="00881072" w:rsidRPr="003B7E9D" w:rsidRDefault="00881072" w:rsidP="00881072">
      <w:pPr>
        <w:ind w:left="1135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</w:t>
      </w:r>
      <w:r w:rsidR="006C4653">
        <w:rPr>
          <w:spacing w:val="8"/>
          <w:sz w:val="28"/>
          <w:szCs w:val="28"/>
        </w:rPr>
        <w:t xml:space="preserve">     </w:t>
      </w:r>
      <w:proofErr w:type="spellStart"/>
      <w:r w:rsidR="002A795A">
        <w:rPr>
          <w:spacing w:val="8"/>
          <w:sz w:val="28"/>
          <w:szCs w:val="28"/>
        </w:rPr>
        <w:t>Монахова</w:t>
      </w:r>
      <w:proofErr w:type="spellEnd"/>
      <w:r w:rsidR="002A795A">
        <w:rPr>
          <w:spacing w:val="8"/>
          <w:sz w:val="28"/>
          <w:szCs w:val="28"/>
        </w:rPr>
        <w:t xml:space="preserve"> С.А.</w:t>
      </w:r>
      <w:r>
        <w:rPr>
          <w:spacing w:val="8"/>
          <w:sz w:val="28"/>
          <w:szCs w:val="28"/>
        </w:rPr>
        <w:t>,</w:t>
      </w:r>
      <w:r w:rsidR="00FC51D4">
        <w:rPr>
          <w:spacing w:val="8"/>
          <w:sz w:val="28"/>
          <w:szCs w:val="28"/>
        </w:rPr>
        <w:t xml:space="preserve"> заместитель начальника РУО</w:t>
      </w:r>
      <w:r>
        <w:rPr>
          <w:spacing w:val="8"/>
          <w:sz w:val="28"/>
          <w:szCs w:val="28"/>
        </w:rPr>
        <w:t>;</w:t>
      </w:r>
    </w:p>
    <w:p w:rsidR="003D226E" w:rsidRDefault="00CD636C" w:rsidP="003D226E">
      <w:pPr>
        <w:pStyle w:val="a3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</w:t>
      </w:r>
      <w:r w:rsidR="006C4653">
        <w:rPr>
          <w:spacing w:val="8"/>
          <w:sz w:val="28"/>
          <w:szCs w:val="28"/>
        </w:rPr>
        <w:t xml:space="preserve">    </w:t>
      </w:r>
      <w:r>
        <w:rPr>
          <w:spacing w:val="8"/>
          <w:sz w:val="28"/>
          <w:szCs w:val="28"/>
        </w:rPr>
        <w:t xml:space="preserve"> Павлова</w:t>
      </w:r>
      <w:r w:rsidR="003B7E9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Н.А.</w:t>
      </w:r>
      <w:r w:rsidR="003D226E">
        <w:rPr>
          <w:spacing w:val="8"/>
          <w:sz w:val="28"/>
          <w:szCs w:val="28"/>
        </w:rPr>
        <w:t xml:space="preserve">, </w:t>
      </w:r>
      <w:r>
        <w:rPr>
          <w:spacing w:val="8"/>
          <w:sz w:val="28"/>
          <w:szCs w:val="28"/>
        </w:rPr>
        <w:t>начальник отдела РУО</w:t>
      </w:r>
      <w:r w:rsidR="00881072">
        <w:rPr>
          <w:spacing w:val="8"/>
          <w:sz w:val="28"/>
          <w:szCs w:val="28"/>
        </w:rPr>
        <w:t>;</w:t>
      </w:r>
    </w:p>
    <w:p w:rsidR="00FC51D4" w:rsidRPr="00FC51D4" w:rsidRDefault="003D226E" w:rsidP="00FC51D4">
      <w:pPr>
        <w:pStyle w:val="a3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</w:t>
      </w:r>
      <w:r w:rsidR="006C4653">
        <w:rPr>
          <w:spacing w:val="8"/>
          <w:sz w:val="28"/>
          <w:szCs w:val="28"/>
        </w:rPr>
        <w:t xml:space="preserve">    </w:t>
      </w:r>
      <w:r w:rsidR="00FC51D4">
        <w:rPr>
          <w:spacing w:val="8"/>
          <w:sz w:val="28"/>
          <w:szCs w:val="28"/>
        </w:rPr>
        <w:t xml:space="preserve"> </w:t>
      </w:r>
      <w:proofErr w:type="spellStart"/>
      <w:r w:rsidR="00FC51D4">
        <w:rPr>
          <w:spacing w:val="8"/>
          <w:sz w:val="28"/>
          <w:szCs w:val="28"/>
        </w:rPr>
        <w:t>Баканова</w:t>
      </w:r>
      <w:proofErr w:type="spellEnd"/>
      <w:r w:rsidR="00FC51D4">
        <w:rPr>
          <w:spacing w:val="8"/>
          <w:sz w:val="28"/>
          <w:szCs w:val="28"/>
        </w:rPr>
        <w:t xml:space="preserve"> Е.В., директор ДДТ.</w:t>
      </w:r>
      <w:r w:rsidR="00413483" w:rsidRPr="00FC51D4">
        <w:rPr>
          <w:spacing w:val="8"/>
          <w:sz w:val="28"/>
          <w:szCs w:val="28"/>
        </w:rPr>
        <w:t xml:space="preserve"> </w:t>
      </w:r>
      <w:r w:rsidR="006C4653" w:rsidRPr="00FC51D4">
        <w:rPr>
          <w:spacing w:val="8"/>
          <w:sz w:val="28"/>
          <w:szCs w:val="28"/>
        </w:rPr>
        <w:t xml:space="preserve">    </w:t>
      </w:r>
    </w:p>
    <w:p w:rsidR="007A1317" w:rsidRPr="007A1317" w:rsidRDefault="003D226E" w:rsidP="007A1317">
      <w:pPr>
        <w:pStyle w:val="a3"/>
        <w:numPr>
          <w:ilvl w:val="0"/>
          <w:numId w:val="1"/>
        </w:numPr>
        <w:jc w:val="both"/>
        <w:rPr>
          <w:spacing w:val="8"/>
          <w:sz w:val="28"/>
          <w:szCs w:val="28"/>
        </w:rPr>
      </w:pPr>
      <w:r w:rsidRPr="007A1317">
        <w:rPr>
          <w:spacing w:val="8"/>
          <w:sz w:val="28"/>
          <w:szCs w:val="28"/>
        </w:rPr>
        <w:t xml:space="preserve">Руководителям учреждений образования </w:t>
      </w:r>
      <w:proofErr w:type="spellStart"/>
      <w:r w:rsidRPr="007A1317">
        <w:rPr>
          <w:spacing w:val="8"/>
          <w:sz w:val="28"/>
          <w:szCs w:val="28"/>
        </w:rPr>
        <w:t>Карачевского</w:t>
      </w:r>
      <w:proofErr w:type="spellEnd"/>
      <w:r w:rsidR="007A1317" w:rsidRPr="007A1317">
        <w:rPr>
          <w:spacing w:val="8"/>
          <w:sz w:val="28"/>
          <w:szCs w:val="28"/>
        </w:rPr>
        <w:t xml:space="preserve"> </w:t>
      </w:r>
      <w:r w:rsidRPr="007A1317">
        <w:rPr>
          <w:spacing w:val="8"/>
          <w:sz w:val="28"/>
          <w:szCs w:val="28"/>
        </w:rPr>
        <w:t xml:space="preserve">района </w:t>
      </w:r>
      <w:r w:rsidR="007A1317" w:rsidRPr="007A1317">
        <w:rPr>
          <w:spacing w:val="8"/>
          <w:sz w:val="28"/>
          <w:szCs w:val="28"/>
        </w:rPr>
        <w:t xml:space="preserve"> </w:t>
      </w:r>
    </w:p>
    <w:p w:rsidR="003D226E" w:rsidRPr="007A1317" w:rsidRDefault="003D226E" w:rsidP="007A1317">
      <w:pPr>
        <w:pStyle w:val="a3"/>
        <w:ind w:left="1494"/>
        <w:jc w:val="both"/>
        <w:rPr>
          <w:spacing w:val="8"/>
          <w:sz w:val="28"/>
          <w:szCs w:val="28"/>
        </w:rPr>
      </w:pPr>
      <w:r w:rsidRPr="007A1317">
        <w:rPr>
          <w:spacing w:val="8"/>
          <w:sz w:val="28"/>
          <w:szCs w:val="28"/>
        </w:rPr>
        <w:t xml:space="preserve">организовать участие в районном конкурсе чтецов «Моя Родина» в соответствии с Положением (прилагается). </w:t>
      </w:r>
    </w:p>
    <w:p w:rsidR="003D226E" w:rsidRDefault="003D226E" w:rsidP="003D226E">
      <w:pPr>
        <w:ind w:left="1134" w:firstLine="1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5</w:t>
      </w:r>
      <w:r w:rsidR="007B5E60">
        <w:rPr>
          <w:spacing w:val="8"/>
          <w:sz w:val="28"/>
          <w:szCs w:val="28"/>
        </w:rPr>
        <w:t>. Контроль  исполнения</w:t>
      </w:r>
      <w:r w:rsidRPr="002E4F4B">
        <w:rPr>
          <w:spacing w:val="8"/>
          <w:sz w:val="28"/>
          <w:szCs w:val="28"/>
        </w:rPr>
        <w:t xml:space="preserve"> данного приказа </w:t>
      </w:r>
      <w:r w:rsidR="006C4653">
        <w:rPr>
          <w:spacing w:val="8"/>
          <w:sz w:val="28"/>
          <w:szCs w:val="28"/>
        </w:rPr>
        <w:t>оставляю за собой.</w:t>
      </w:r>
    </w:p>
    <w:p w:rsidR="003D226E" w:rsidRPr="002E4F4B" w:rsidRDefault="003B7E9D" w:rsidP="003D226E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</w:t>
      </w:r>
    </w:p>
    <w:p w:rsidR="00241EF8" w:rsidRDefault="00241EF8">
      <w:pPr>
        <w:ind w:firstLine="1276"/>
        <w:rPr>
          <w:spacing w:val="8"/>
        </w:rPr>
      </w:pPr>
    </w:p>
    <w:p w:rsidR="003D226E" w:rsidRDefault="003D226E">
      <w:pPr>
        <w:ind w:firstLine="1276"/>
        <w:rPr>
          <w:spacing w:val="8"/>
        </w:rPr>
      </w:pPr>
    </w:p>
    <w:p w:rsidR="00C717EC" w:rsidRPr="00C717EC" w:rsidRDefault="003D226E" w:rsidP="003D226E">
      <w:pPr>
        <w:rPr>
          <w:b/>
          <w:sz w:val="30"/>
        </w:rPr>
      </w:pPr>
      <w:r>
        <w:rPr>
          <w:spacing w:val="8"/>
        </w:rPr>
        <w:t xml:space="preserve">               </w:t>
      </w:r>
      <w:r w:rsidR="00C717EC" w:rsidRPr="00C717EC">
        <w:rPr>
          <w:b/>
          <w:sz w:val="30"/>
        </w:rPr>
        <w:t xml:space="preserve">Начальник РУО </w:t>
      </w:r>
    </w:p>
    <w:p w:rsidR="00241EF8" w:rsidRPr="00C717EC" w:rsidRDefault="00C717EC" w:rsidP="00C717EC">
      <w:pPr>
        <w:ind w:firstLine="851"/>
        <w:rPr>
          <w:b/>
          <w:sz w:val="30"/>
        </w:rPr>
      </w:pPr>
      <w:r w:rsidRPr="00C717EC">
        <w:rPr>
          <w:b/>
          <w:sz w:val="30"/>
        </w:rPr>
        <w:t xml:space="preserve">администрации </w:t>
      </w:r>
      <w:proofErr w:type="spellStart"/>
      <w:r w:rsidRPr="00C717EC">
        <w:rPr>
          <w:b/>
          <w:sz w:val="30"/>
        </w:rPr>
        <w:t>Карачевского</w:t>
      </w:r>
      <w:proofErr w:type="spellEnd"/>
      <w:r w:rsidRPr="00C717EC">
        <w:rPr>
          <w:b/>
          <w:sz w:val="30"/>
        </w:rPr>
        <w:t xml:space="preserve"> района</w:t>
      </w:r>
      <w:r w:rsidRPr="00C717EC">
        <w:rPr>
          <w:b/>
          <w:sz w:val="30"/>
        </w:rPr>
        <w:tab/>
      </w:r>
      <w:r w:rsidRPr="00C717EC">
        <w:rPr>
          <w:b/>
          <w:sz w:val="30"/>
        </w:rPr>
        <w:tab/>
      </w:r>
      <w:r w:rsidRPr="00C717EC">
        <w:rPr>
          <w:b/>
          <w:sz w:val="30"/>
        </w:rPr>
        <w:tab/>
      </w:r>
      <w:r w:rsidR="002A795A">
        <w:rPr>
          <w:b/>
          <w:sz w:val="30"/>
        </w:rPr>
        <w:t xml:space="preserve"> С.Г.</w:t>
      </w:r>
      <w:r w:rsidR="009A00E6">
        <w:rPr>
          <w:b/>
          <w:sz w:val="30"/>
        </w:rPr>
        <w:t xml:space="preserve"> </w:t>
      </w:r>
      <w:r w:rsidR="002A795A">
        <w:rPr>
          <w:b/>
          <w:sz w:val="30"/>
        </w:rPr>
        <w:t>Егорова</w:t>
      </w:r>
    </w:p>
    <w:p w:rsidR="00C717EC" w:rsidRDefault="00F336AB" w:rsidP="00F336AB">
      <w:pPr>
        <w:ind w:firstLine="1276"/>
        <w:rPr>
          <w:spacing w:val="8"/>
        </w:rPr>
      </w:pPr>
      <w:r>
        <w:rPr>
          <w:spacing w:val="8"/>
        </w:rPr>
        <w:t xml:space="preserve">  </w:t>
      </w:r>
    </w:p>
    <w:p w:rsidR="00C717EC" w:rsidRDefault="00C717EC" w:rsidP="00F336AB">
      <w:pPr>
        <w:ind w:firstLine="1276"/>
        <w:rPr>
          <w:spacing w:val="8"/>
        </w:rPr>
      </w:pPr>
    </w:p>
    <w:p w:rsidR="00F336AB" w:rsidRPr="003B7E9D" w:rsidRDefault="00F336AB" w:rsidP="00F336AB">
      <w:pPr>
        <w:ind w:firstLine="1276"/>
        <w:rPr>
          <w:i/>
          <w:spacing w:val="8"/>
        </w:rPr>
      </w:pPr>
      <w:r w:rsidRPr="003B7E9D">
        <w:rPr>
          <w:i/>
          <w:spacing w:val="8"/>
        </w:rPr>
        <w:t>Исп.</w:t>
      </w:r>
      <w:r w:rsidR="003B7E9D" w:rsidRPr="003B7E9D">
        <w:rPr>
          <w:i/>
          <w:spacing w:val="8"/>
        </w:rPr>
        <w:t xml:space="preserve"> Павлова Н.А.</w:t>
      </w:r>
    </w:p>
    <w:p w:rsidR="00F336AB" w:rsidRPr="003B7E9D" w:rsidRDefault="00F336AB" w:rsidP="00F336AB">
      <w:pPr>
        <w:ind w:firstLine="1276"/>
        <w:rPr>
          <w:i/>
          <w:spacing w:val="8"/>
        </w:rPr>
      </w:pPr>
      <w:r w:rsidRPr="003B7E9D">
        <w:rPr>
          <w:i/>
          <w:spacing w:val="8"/>
        </w:rPr>
        <w:tab/>
        <w:t>тел. 2-</w:t>
      </w:r>
      <w:r w:rsidR="003D226E" w:rsidRPr="003B7E9D">
        <w:rPr>
          <w:i/>
          <w:spacing w:val="8"/>
        </w:rPr>
        <w:t>15-43</w:t>
      </w:r>
    </w:p>
    <w:p w:rsidR="00241EF8" w:rsidRDefault="00241EF8">
      <w:pPr>
        <w:ind w:firstLine="1276"/>
        <w:rPr>
          <w:spacing w:val="8"/>
        </w:rPr>
      </w:pPr>
    </w:p>
    <w:p w:rsidR="00943F16" w:rsidRDefault="00943F16">
      <w:pPr>
        <w:ind w:firstLine="1276"/>
        <w:rPr>
          <w:spacing w:val="8"/>
        </w:rPr>
      </w:pPr>
    </w:p>
    <w:p w:rsidR="00943F16" w:rsidRDefault="00943F16">
      <w:pPr>
        <w:ind w:firstLine="1276"/>
        <w:rPr>
          <w:spacing w:val="8"/>
        </w:rPr>
      </w:pPr>
    </w:p>
    <w:p w:rsidR="00943F16" w:rsidRDefault="00943F16">
      <w:pPr>
        <w:ind w:firstLine="1276"/>
        <w:rPr>
          <w:spacing w:val="8"/>
        </w:rPr>
      </w:pPr>
    </w:p>
    <w:p w:rsidR="00943F16" w:rsidRDefault="00943F16">
      <w:pPr>
        <w:ind w:firstLine="1276"/>
        <w:rPr>
          <w:spacing w:val="8"/>
        </w:rPr>
      </w:pPr>
    </w:p>
    <w:p w:rsidR="00943F16" w:rsidRDefault="00943F16">
      <w:pPr>
        <w:ind w:firstLine="1276"/>
        <w:rPr>
          <w:spacing w:val="8"/>
        </w:rPr>
      </w:pPr>
    </w:p>
    <w:p w:rsidR="00943F16" w:rsidRDefault="00943F16">
      <w:pPr>
        <w:ind w:firstLine="1276"/>
        <w:rPr>
          <w:spacing w:val="8"/>
        </w:rPr>
      </w:pPr>
    </w:p>
    <w:p w:rsidR="007B5E60" w:rsidRDefault="007B5E60">
      <w:pPr>
        <w:ind w:firstLine="1276"/>
        <w:rPr>
          <w:spacing w:val="8"/>
        </w:rPr>
      </w:pPr>
    </w:p>
    <w:p w:rsidR="007B5E60" w:rsidRDefault="007B5E60">
      <w:pPr>
        <w:ind w:firstLine="1276"/>
        <w:rPr>
          <w:spacing w:val="8"/>
        </w:rPr>
      </w:pPr>
    </w:p>
    <w:p w:rsidR="00943F16" w:rsidRPr="00943F16" w:rsidRDefault="00943F16" w:rsidP="007B5E60">
      <w:pPr>
        <w:spacing w:line="360" w:lineRule="auto"/>
        <w:rPr>
          <w:sz w:val="28"/>
          <w:szCs w:val="28"/>
        </w:rPr>
      </w:pPr>
    </w:p>
    <w:p w:rsidR="007B5E60" w:rsidRPr="007B5E60" w:rsidRDefault="007B5E60" w:rsidP="007B5E60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2"/>
          <w:szCs w:val="22"/>
        </w:rPr>
        <w:lastRenderedPageBreak/>
        <w:t>Приложение № 1 </w:t>
      </w:r>
    </w:p>
    <w:p w:rsidR="007B5E60" w:rsidRPr="007B5E60" w:rsidRDefault="007B5E60" w:rsidP="007B5E60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2"/>
          <w:szCs w:val="22"/>
        </w:rPr>
        <w:t>к приказу РУО </w:t>
      </w:r>
    </w:p>
    <w:p w:rsidR="007B5E60" w:rsidRPr="007B5E60" w:rsidRDefault="007B5E60" w:rsidP="007B5E60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2"/>
          <w:szCs w:val="22"/>
        </w:rPr>
        <w:t>                                       </w:t>
      </w:r>
      <w:r>
        <w:rPr>
          <w:sz w:val="22"/>
          <w:szCs w:val="22"/>
        </w:rPr>
        <w:t>                     №    257 от 02</w:t>
      </w:r>
      <w:r w:rsidRPr="007B5E60">
        <w:rPr>
          <w:sz w:val="22"/>
          <w:szCs w:val="22"/>
        </w:rPr>
        <w:t> </w:t>
      </w:r>
      <w:r>
        <w:rPr>
          <w:sz w:val="22"/>
          <w:szCs w:val="22"/>
        </w:rPr>
        <w:t>ноября 2020</w:t>
      </w:r>
      <w:r w:rsidRPr="007B5E60">
        <w:rPr>
          <w:sz w:val="22"/>
          <w:szCs w:val="22"/>
        </w:rPr>
        <w:t> года </w:t>
      </w:r>
    </w:p>
    <w:p w:rsidR="007B5E60" w:rsidRPr="007B5E60" w:rsidRDefault="007B5E60" w:rsidP="007B5E60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7B5E60">
        <w:rPr>
          <w:b/>
          <w:bCs/>
          <w:sz w:val="28"/>
          <w:szCs w:val="28"/>
        </w:rPr>
        <w:t>П</w:t>
      </w:r>
      <w:proofErr w:type="gramEnd"/>
      <w:r w:rsidRPr="007B5E60">
        <w:rPr>
          <w:b/>
          <w:bCs/>
          <w:sz w:val="28"/>
          <w:szCs w:val="28"/>
        </w:rPr>
        <w:t> О Л О Ж Е Н И Е</w:t>
      </w:r>
      <w:r w:rsidRPr="007B5E60">
        <w:rPr>
          <w:sz w:val="28"/>
          <w:szCs w:val="28"/>
        </w:rPr>
        <w:t> </w:t>
      </w:r>
    </w:p>
    <w:p w:rsidR="007B5E60" w:rsidRPr="007B5E60" w:rsidRDefault="009A1FB4" w:rsidP="007B5E6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м</w:t>
      </w:r>
      <w:r w:rsidR="007B5E60" w:rsidRPr="007B5E60">
        <w:rPr>
          <w:sz w:val="28"/>
          <w:szCs w:val="28"/>
        </w:rPr>
        <w:t>униципального этапа конкурса чтецов «Моя Родина» </w:t>
      </w:r>
    </w:p>
    <w:p w:rsidR="007B5E60" w:rsidRPr="007B5E60" w:rsidRDefault="007B5E60" w:rsidP="007B5E6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среди учащихся учреждений  системы образования </w:t>
      </w:r>
      <w:proofErr w:type="spellStart"/>
      <w:r w:rsidRPr="007B5E60">
        <w:rPr>
          <w:sz w:val="28"/>
          <w:szCs w:val="28"/>
        </w:rPr>
        <w:t>Карачевского</w:t>
      </w:r>
      <w:proofErr w:type="spellEnd"/>
      <w:r w:rsidRPr="007B5E60">
        <w:rPr>
          <w:sz w:val="28"/>
          <w:szCs w:val="28"/>
        </w:rPr>
        <w:t> района 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Муниципальный этап конкурса  чтецов «Моя Родина», (далее конкурс) проводится районным управлением образования администрации </w:t>
      </w:r>
      <w:proofErr w:type="spellStart"/>
      <w:r w:rsidRPr="007B5E60">
        <w:rPr>
          <w:sz w:val="28"/>
          <w:szCs w:val="28"/>
        </w:rPr>
        <w:t>Карачевского</w:t>
      </w:r>
      <w:proofErr w:type="spellEnd"/>
      <w:r w:rsidRPr="007B5E60">
        <w:rPr>
          <w:sz w:val="28"/>
          <w:szCs w:val="28"/>
        </w:rPr>
        <w:t> района  среди учащихся общеобразовательных школ и  учреждений дополнительного образования.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Организация и проведение конкурса возлагается на районное управление образования администрации </w:t>
      </w:r>
      <w:proofErr w:type="spellStart"/>
      <w:r w:rsidRPr="007B5E60">
        <w:rPr>
          <w:sz w:val="28"/>
          <w:szCs w:val="28"/>
        </w:rPr>
        <w:t>Карачевского</w:t>
      </w:r>
      <w:proofErr w:type="spellEnd"/>
      <w:r w:rsidRPr="007B5E60">
        <w:rPr>
          <w:sz w:val="28"/>
          <w:szCs w:val="28"/>
        </w:rPr>
        <w:t> района и МБУДО </w:t>
      </w:r>
      <w:proofErr w:type="spellStart"/>
      <w:r w:rsidRPr="007B5E60">
        <w:rPr>
          <w:sz w:val="28"/>
          <w:szCs w:val="28"/>
        </w:rPr>
        <w:t>Карачевский</w:t>
      </w:r>
      <w:proofErr w:type="spellEnd"/>
      <w:r w:rsidRPr="007B5E60">
        <w:rPr>
          <w:sz w:val="28"/>
          <w:szCs w:val="28"/>
        </w:rPr>
        <w:t> ДДТ.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b/>
          <w:bCs/>
          <w:sz w:val="28"/>
          <w:szCs w:val="28"/>
        </w:rPr>
        <w:t>ЦЕЛИ И ЗАДАЧИ КОНКУРСА:</w:t>
      </w: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Конкурс</w:t>
      </w:r>
      <w:r w:rsidRPr="007B5E60">
        <w:rPr>
          <w:color w:val="000000"/>
          <w:sz w:val="28"/>
          <w:szCs w:val="28"/>
        </w:rPr>
        <w:t> проводится в целях </w:t>
      </w:r>
      <w:r>
        <w:rPr>
          <w:color w:val="000000"/>
          <w:sz w:val="28"/>
          <w:szCs w:val="28"/>
        </w:rPr>
        <w:t>популяризации среди учащихся русской и зарубежной литературы, повышения интереса к чтению, пропаганды культуры публичного выступления, выявления и поддержки талантливых учащихся, воспитанию у них гражданственности и патриотизма.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b/>
          <w:bCs/>
          <w:i/>
          <w:iCs/>
          <w:sz w:val="28"/>
          <w:szCs w:val="28"/>
        </w:rPr>
        <w:t>Задачи конкурса:</w:t>
      </w: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numPr>
          <w:ilvl w:val="0"/>
          <w:numId w:val="9"/>
        </w:numPr>
        <w:spacing w:after="160" w:line="259" w:lineRule="auto"/>
        <w:ind w:left="0" w:firstLine="1440"/>
        <w:jc w:val="both"/>
        <w:textAlignment w:val="baseline"/>
        <w:rPr>
          <w:sz w:val="28"/>
          <w:szCs w:val="28"/>
        </w:rPr>
      </w:pPr>
      <w:r w:rsidRPr="007B5E60">
        <w:rPr>
          <w:color w:val="000000"/>
          <w:sz w:val="28"/>
          <w:szCs w:val="28"/>
        </w:rPr>
        <w:t>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 через обращение к лучшим образцам классической и современной русской словесности; </w:t>
      </w:r>
    </w:p>
    <w:p w:rsidR="007B5E60" w:rsidRPr="007B5E60" w:rsidRDefault="007B5E60" w:rsidP="007B5E60">
      <w:pPr>
        <w:numPr>
          <w:ilvl w:val="0"/>
          <w:numId w:val="10"/>
        </w:numPr>
        <w:spacing w:after="160" w:line="259" w:lineRule="auto"/>
        <w:ind w:left="0" w:firstLine="1440"/>
        <w:jc w:val="both"/>
        <w:textAlignment w:val="baseline"/>
        <w:rPr>
          <w:sz w:val="28"/>
          <w:szCs w:val="28"/>
        </w:rPr>
      </w:pPr>
      <w:r w:rsidRPr="007B5E60">
        <w:rPr>
          <w:color w:val="000000"/>
          <w:sz w:val="28"/>
          <w:szCs w:val="28"/>
        </w:rPr>
        <w:t>поднять интерес учащихся к классической и современной художественной литературе,  </w:t>
      </w:r>
    </w:p>
    <w:p w:rsidR="007B5E60" w:rsidRPr="007B5E60" w:rsidRDefault="007B5E60" w:rsidP="007B5E60">
      <w:pPr>
        <w:numPr>
          <w:ilvl w:val="0"/>
          <w:numId w:val="10"/>
        </w:numPr>
        <w:spacing w:after="160" w:line="259" w:lineRule="auto"/>
        <w:ind w:left="0" w:firstLine="144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выявление молодых творчески одарённых исполнителей; </w:t>
      </w:r>
    </w:p>
    <w:p w:rsidR="007B5E60" w:rsidRPr="007B5E60" w:rsidRDefault="007B5E60" w:rsidP="007B5E60">
      <w:pPr>
        <w:numPr>
          <w:ilvl w:val="0"/>
          <w:numId w:val="10"/>
        </w:numPr>
        <w:shd w:val="clear" w:color="auto" w:fill="FFFFFF"/>
        <w:spacing w:after="160" w:line="259" w:lineRule="auto"/>
        <w:ind w:left="0" w:firstLine="1440"/>
        <w:jc w:val="both"/>
        <w:textAlignment w:val="baseline"/>
        <w:rPr>
          <w:sz w:val="28"/>
          <w:szCs w:val="28"/>
        </w:rPr>
      </w:pPr>
      <w:r w:rsidRPr="007B5E60">
        <w:rPr>
          <w:color w:val="000000"/>
          <w:sz w:val="28"/>
          <w:szCs w:val="28"/>
        </w:rPr>
        <w:t>развитие и поддержка любителей художественного слова, раскрытие их творческого потенциала; </w:t>
      </w:r>
    </w:p>
    <w:p w:rsidR="007B5E60" w:rsidRPr="007B5E60" w:rsidRDefault="007B5E60" w:rsidP="007B5E60">
      <w:pPr>
        <w:numPr>
          <w:ilvl w:val="0"/>
          <w:numId w:val="10"/>
        </w:numPr>
        <w:shd w:val="clear" w:color="auto" w:fill="FFFFFF"/>
        <w:spacing w:after="160" w:line="259" w:lineRule="auto"/>
        <w:ind w:left="0" w:firstLine="1440"/>
        <w:jc w:val="both"/>
        <w:textAlignment w:val="baseline"/>
        <w:rPr>
          <w:sz w:val="28"/>
          <w:szCs w:val="28"/>
        </w:rPr>
      </w:pPr>
      <w:r w:rsidRPr="007B5E60">
        <w:rPr>
          <w:color w:val="000000"/>
          <w:sz w:val="28"/>
          <w:szCs w:val="28"/>
        </w:rPr>
        <w:t>формирование культуры гражданско-патриотической направленности; </w:t>
      </w:r>
    </w:p>
    <w:p w:rsidR="007B5E60" w:rsidRPr="007B5E60" w:rsidRDefault="007B5E60" w:rsidP="007B5E60">
      <w:pPr>
        <w:numPr>
          <w:ilvl w:val="0"/>
          <w:numId w:val="10"/>
        </w:numPr>
        <w:shd w:val="clear" w:color="auto" w:fill="FFFFFF"/>
        <w:spacing w:after="160" w:line="259" w:lineRule="auto"/>
        <w:ind w:left="0" w:firstLine="1440"/>
        <w:jc w:val="both"/>
        <w:textAlignment w:val="baseline"/>
        <w:rPr>
          <w:sz w:val="28"/>
          <w:szCs w:val="28"/>
        </w:rPr>
      </w:pPr>
      <w:r w:rsidRPr="007B5E60">
        <w:rPr>
          <w:color w:val="000000"/>
          <w:sz w:val="28"/>
          <w:szCs w:val="28"/>
        </w:rPr>
        <w:t>популяризация жанра «художественное слово» среди широких слоёв населения; </w:t>
      </w:r>
    </w:p>
    <w:p w:rsidR="007B5E60" w:rsidRPr="007B5E60" w:rsidRDefault="007B5E60" w:rsidP="007B5E60">
      <w:pPr>
        <w:numPr>
          <w:ilvl w:val="0"/>
          <w:numId w:val="11"/>
        </w:numPr>
        <w:shd w:val="clear" w:color="auto" w:fill="FFFFFF"/>
        <w:spacing w:after="160" w:line="259" w:lineRule="auto"/>
        <w:ind w:left="0" w:firstLine="1440"/>
        <w:jc w:val="both"/>
        <w:textAlignment w:val="baseline"/>
        <w:rPr>
          <w:sz w:val="28"/>
          <w:szCs w:val="28"/>
        </w:rPr>
      </w:pPr>
      <w:r w:rsidRPr="007B5E60">
        <w:rPr>
          <w:color w:val="000000"/>
          <w:sz w:val="28"/>
          <w:szCs w:val="28"/>
        </w:rPr>
        <w:t>знакомство с литературным наследием России, отражающим величие нашей культуры и богатство русского языка; </w:t>
      </w:r>
    </w:p>
    <w:p w:rsidR="007B5E60" w:rsidRPr="007B5E60" w:rsidRDefault="007B5E60" w:rsidP="007B5E60">
      <w:pPr>
        <w:numPr>
          <w:ilvl w:val="0"/>
          <w:numId w:val="11"/>
        </w:numPr>
        <w:shd w:val="clear" w:color="auto" w:fill="FFFFFF"/>
        <w:spacing w:after="160" w:line="259" w:lineRule="auto"/>
        <w:ind w:left="0" w:firstLine="144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повышение профессионального уровня чтецов.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b/>
          <w:bCs/>
          <w:sz w:val="28"/>
          <w:szCs w:val="28"/>
        </w:rPr>
        <w:t>ПОРЯДОК ПРОВЕДЕНИЯ КОНКУРСА:</w:t>
      </w: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Конкурс проводит в 2 этапа: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  <w:lang w:val="en-US"/>
        </w:rPr>
        <w:t>I</w:t>
      </w:r>
      <w:r w:rsidRPr="007B5E60">
        <w:rPr>
          <w:sz w:val="28"/>
          <w:szCs w:val="28"/>
        </w:rPr>
        <w:t>     этап</w:t>
      </w:r>
      <w:proofErr w:type="gramStart"/>
      <w:r w:rsidRPr="007B5E60">
        <w:rPr>
          <w:sz w:val="28"/>
          <w:szCs w:val="28"/>
        </w:rPr>
        <w:t>  -</w:t>
      </w:r>
      <w:proofErr w:type="gramEnd"/>
      <w:r w:rsidRPr="007B5E60">
        <w:rPr>
          <w:sz w:val="28"/>
          <w:szCs w:val="28"/>
        </w:rPr>
        <w:t> </w:t>
      </w:r>
      <w:r w:rsidRPr="007B5E60">
        <w:rPr>
          <w:b/>
          <w:bCs/>
          <w:sz w:val="28"/>
          <w:szCs w:val="28"/>
        </w:rPr>
        <w:t>внутриучрежденческий</w:t>
      </w:r>
      <w:r w:rsidR="00D457C2">
        <w:rPr>
          <w:sz w:val="28"/>
          <w:szCs w:val="28"/>
        </w:rPr>
        <w:t>: октябрь  2020</w:t>
      </w:r>
      <w:r w:rsidRPr="007B5E60">
        <w:rPr>
          <w:sz w:val="28"/>
          <w:szCs w:val="28"/>
        </w:rPr>
        <w:t> г.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  <w:lang w:val="en-US"/>
        </w:rPr>
        <w:t>II</w:t>
      </w:r>
      <w:r w:rsidRPr="007B5E60">
        <w:rPr>
          <w:sz w:val="28"/>
          <w:szCs w:val="28"/>
        </w:rPr>
        <w:t>    этап - </w:t>
      </w:r>
      <w:r w:rsidRPr="007B5E60">
        <w:rPr>
          <w:b/>
          <w:bCs/>
          <w:sz w:val="28"/>
          <w:szCs w:val="28"/>
        </w:rPr>
        <w:t>муниципальный</w:t>
      </w:r>
      <w:r w:rsidR="00D457C2">
        <w:rPr>
          <w:sz w:val="28"/>
          <w:szCs w:val="28"/>
        </w:rPr>
        <w:t>:  ноябрь 2020</w:t>
      </w:r>
      <w:r w:rsidRPr="007B5E60">
        <w:rPr>
          <w:sz w:val="28"/>
          <w:szCs w:val="28"/>
        </w:rPr>
        <w:t> г. 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lastRenderedPageBreak/>
        <w:t>В конкурсе принимают участие: </w:t>
      </w:r>
      <w:r w:rsidRPr="007B5E60">
        <w:rPr>
          <w:b/>
          <w:bCs/>
          <w:sz w:val="28"/>
          <w:szCs w:val="28"/>
          <w:u w:val="single"/>
        </w:rPr>
        <w:t>по</w:t>
      </w:r>
      <w:r w:rsidRPr="007B5E60">
        <w:rPr>
          <w:sz w:val="28"/>
          <w:szCs w:val="28"/>
          <w:u w:val="single"/>
        </w:rPr>
        <w:t> </w:t>
      </w:r>
      <w:r w:rsidRPr="007B5E60">
        <w:rPr>
          <w:b/>
          <w:bCs/>
          <w:sz w:val="28"/>
          <w:szCs w:val="28"/>
          <w:u w:val="single"/>
        </w:rPr>
        <w:t>3 человека от образовательной организации!</w:t>
      </w: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Возрастные группы участников: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- 1 – 4 классы (1 человек от образовательной организации);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- 5 – 8 классы (1 человек от образовательной организации);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- 9 – 11 классы (1 человек от образовательной организации). 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b/>
          <w:bCs/>
          <w:sz w:val="28"/>
          <w:szCs w:val="28"/>
        </w:rPr>
        <w:t>Порядок выступления конкурсанта определяется по регистрации заявок перед началом конкурса.</w:t>
      </w: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Конкурсант представляет одно произведение (поэзия, проза, драма и т. д.).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- произведения современных Брянских  писателей и поэтов;      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- произведения о Великой Отечественной войне 1941-1945 годов;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- произведения Б.В. </w:t>
      </w:r>
      <w:proofErr w:type="spellStart"/>
      <w:r w:rsidRPr="007B5E60">
        <w:rPr>
          <w:sz w:val="28"/>
          <w:szCs w:val="28"/>
        </w:rPr>
        <w:t>Заходера</w:t>
      </w:r>
      <w:proofErr w:type="spellEnd"/>
      <w:r w:rsidRPr="007B5E60">
        <w:rPr>
          <w:sz w:val="28"/>
          <w:szCs w:val="28"/>
        </w:rPr>
        <w:t>;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- произведения Н.Н. Носова;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- произведения </w:t>
      </w:r>
      <w:r w:rsidR="00D457C2">
        <w:rPr>
          <w:sz w:val="28"/>
          <w:szCs w:val="28"/>
        </w:rPr>
        <w:t>С.А. Есенина (125</w:t>
      </w:r>
      <w:r w:rsidRPr="007B5E60">
        <w:rPr>
          <w:sz w:val="28"/>
          <w:szCs w:val="28"/>
        </w:rPr>
        <w:t> лет со дня рождения);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- произведения авторов любой эпохи.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Повторение участником прошлогодней программы не допускается. Конкурсное выступление предполагает чтение стихов без использования дополнительных средств (музыкальное сопровождение и видеоряд) Продолжительность выступления каждого конкурсанта не более  4 минут</w:t>
      </w:r>
      <w:r w:rsidR="00D457C2">
        <w:rPr>
          <w:sz w:val="28"/>
          <w:szCs w:val="28"/>
        </w:rPr>
        <w:t>.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b/>
          <w:bCs/>
          <w:sz w:val="28"/>
          <w:szCs w:val="28"/>
        </w:rPr>
        <w:t>МЕСТО ПРОВЕДЕНИЯ КОНКУРСА: </w:t>
      </w: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16"/>
          <w:szCs w:val="16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16"/>
          <w:szCs w:val="16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Местом проведения районного конкурса определить МБУДО </w:t>
      </w:r>
      <w:proofErr w:type="spellStart"/>
      <w:r w:rsidRPr="007B5E60">
        <w:rPr>
          <w:sz w:val="28"/>
          <w:szCs w:val="28"/>
        </w:rPr>
        <w:t>Карачевский</w:t>
      </w:r>
      <w:proofErr w:type="spellEnd"/>
      <w:r w:rsidRPr="007B5E60">
        <w:rPr>
          <w:sz w:val="28"/>
          <w:szCs w:val="28"/>
        </w:rPr>
        <w:t> ДДТ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b/>
          <w:bCs/>
          <w:sz w:val="28"/>
          <w:szCs w:val="28"/>
        </w:rPr>
        <w:t>ВРЕМЯ ПРОВЕДЕНИЯ КОНКУРСА:</w:t>
      </w: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D457C2" w:rsidP="007B5E60">
      <w:pPr>
        <w:ind w:firstLine="84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b/>
          <w:bCs/>
          <w:sz w:val="28"/>
          <w:szCs w:val="28"/>
        </w:rPr>
        <w:t>23 ноября 2020</w:t>
      </w:r>
      <w:r w:rsidR="007B5E60" w:rsidRPr="007B5E60">
        <w:rPr>
          <w:b/>
          <w:bCs/>
          <w:sz w:val="28"/>
          <w:szCs w:val="28"/>
        </w:rPr>
        <w:t> года  с 10.00</w:t>
      </w:r>
      <w:r w:rsidR="007B5E60" w:rsidRPr="007B5E60">
        <w:rPr>
          <w:sz w:val="28"/>
          <w:szCs w:val="28"/>
        </w:rPr>
        <w:t>, регист</w:t>
      </w:r>
      <w:r>
        <w:rPr>
          <w:sz w:val="28"/>
          <w:szCs w:val="28"/>
        </w:rPr>
        <w:t xml:space="preserve">рация участников конкурса </w:t>
      </w:r>
      <w:r w:rsidRPr="009A1FB4">
        <w:rPr>
          <w:b/>
          <w:sz w:val="28"/>
          <w:szCs w:val="28"/>
        </w:rPr>
        <w:t>до 20 ноября 2020 года</w:t>
      </w:r>
      <w:r w:rsidR="007B5E60" w:rsidRPr="009A1FB4">
        <w:rPr>
          <w:b/>
          <w:sz w:val="28"/>
          <w:szCs w:val="28"/>
        </w:rPr>
        <w:t>.  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b/>
          <w:bCs/>
          <w:sz w:val="28"/>
          <w:szCs w:val="28"/>
        </w:rPr>
        <w:t>ПОРЯДОК НАГРАЖДЕНИЯ:</w:t>
      </w: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Победители конкурса определяются по возрастным группам: </w:t>
      </w:r>
    </w:p>
    <w:p w:rsidR="007B5E60" w:rsidRPr="007B5E60" w:rsidRDefault="007B5E60" w:rsidP="007B5E60">
      <w:pPr>
        <w:numPr>
          <w:ilvl w:val="0"/>
          <w:numId w:val="12"/>
        </w:numPr>
        <w:spacing w:after="160" w:line="259" w:lineRule="auto"/>
        <w:ind w:left="1200" w:firstLine="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учащиеся 1 – 4 классов среди общеобразовательных школ и учреждений дополнительного образования; </w:t>
      </w:r>
    </w:p>
    <w:p w:rsidR="007B5E60" w:rsidRPr="007B5E60" w:rsidRDefault="007B5E60" w:rsidP="007B5E60">
      <w:pPr>
        <w:numPr>
          <w:ilvl w:val="0"/>
          <w:numId w:val="12"/>
        </w:numPr>
        <w:spacing w:after="160" w:line="259" w:lineRule="auto"/>
        <w:ind w:left="1200" w:firstLine="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учащиеся 5 – 8 классов среди общеобразовательных школ и учреждений дополнительного образования; </w:t>
      </w:r>
    </w:p>
    <w:p w:rsidR="007B5E60" w:rsidRPr="007B5E60" w:rsidRDefault="007B5E60" w:rsidP="007B5E60">
      <w:pPr>
        <w:numPr>
          <w:ilvl w:val="0"/>
          <w:numId w:val="13"/>
        </w:numPr>
        <w:spacing w:after="160" w:line="259" w:lineRule="auto"/>
        <w:ind w:left="1200" w:firstLine="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учащиеся 9 – 11 классов среди общеобразовательных школ и учреждений дополнительного образования; 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           По результатам конкурсных выступлений присуждаются награды: 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                   1 место –   диплом Лауреата 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                   2 место –   диплом Лауреата 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                   3 место –   диплом Лауреата, а также звания Дипломанта.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lastRenderedPageBreak/>
        <w:t> </w:t>
      </w:r>
    </w:p>
    <w:p w:rsidR="007B5E60" w:rsidRPr="007B5E60" w:rsidRDefault="007B5E60" w:rsidP="007B5E60">
      <w:pPr>
        <w:ind w:firstLine="9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b/>
          <w:bCs/>
          <w:sz w:val="28"/>
          <w:szCs w:val="28"/>
        </w:rPr>
        <w:t>РЕГЛАМЕНТ РАБОТЫ ЖЮРИ:</w:t>
      </w: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D457C2" w:rsidRDefault="007B5E60" w:rsidP="007B5E60">
      <w:pPr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            Выступление участников конкурса оценивает жюри. </w:t>
      </w:r>
    </w:p>
    <w:p w:rsidR="007B5E60" w:rsidRPr="007B5E60" w:rsidRDefault="00D457C2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            </w:t>
      </w:r>
      <w:r w:rsidR="007B5E60" w:rsidRPr="007B5E60">
        <w:rPr>
          <w:sz w:val="28"/>
          <w:szCs w:val="28"/>
        </w:rPr>
        <w:t>Жюри оценивает конкурсное исполнение по 10-бальной системе. Из числа выступавших конкурсантов по наибольшему количеству баллов жюри определяет Лауреатов конкурса. </w:t>
      </w:r>
      <w:r>
        <w:rPr>
          <w:sz w:val="28"/>
          <w:szCs w:val="28"/>
        </w:rPr>
        <w:t>Решение жюри оформляется протоколом, является окончательным и пересмотру не подлежит.</w:t>
      </w:r>
    </w:p>
    <w:p w:rsidR="007B5E60" w:rsidRPr="007B5E60" w:rsidRDefault="007B5E60" w:rsidP="007B5E6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b/>
          <w:bCs/>
          <w:i/>
          <w:iCs/>
          <w:sz w:val="24"/>
          <w:szCs w:val="24"/>
        </w:rPr>
        <w:t>КРИТЕРИИ ОЦЕНКИ:</w:t>
      </w:r>
      <w:r w:rsidRPr="007B5E60">
        <w:rPr>
          <w:sz w:val="24"/>
          <w:szCs w:val="24"/>
        </w:rPr>
        <w:t> </w:t>
      </w:r>
    </w:p>
    <w:p w:rsidR="007B5E60" w:rsidRPr="007B5E60" w:rsidRDefault="007B5E60" w:rsidP="007B5E60">
      <w:pPr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28"/>
          <w:szCs w:val="28"/>
        </w:rPr>
        <w:t> </w:t>
      </w:r>
    </w:p>
    <w:p w:rsidR="007B5E60" w:rsidRPr="007B5E60" w:rsidRDefault="007B5E60" w:rsidP="007B5E60">
      <w:pPr>
        <w:numPr>
          <w:ilvl w:val="0"/>
          <w:numId w:val="14"/>
        </w:numPr>
        <w:spacing w:after="160" w:line="259" w:lineRule="auto"/>
        <w:ind w:left="120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репертуар, его соответствие возрасту участника; </w:t>
      </w:r>
    </w:p>
    <w:p w:rsidR="007B5E60" w:rsidRPr="007B5E60" w:rsidRDefault="007B5E60" w:rsidP="007B5E60">
      <w:pPr>
        <w:numPr>
          <w:ilvl w:val="0"/>
          <w:numId w:val="14"/>
        </w:numPr>
        <w:spacing w:after="160" w:line="259" w:lineRule="auto"/>
        <w:ind w:left="120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сценическая культура (внешний вид, выход и уход со сцены); </w:t>
      </w:r>
    </w:p>
    <w:p w:rsidR="007B5E60" w:rsidRPr="007B5E60" w:rsidRDefault="007B5E60" w:rsidP="007B5E60">
      <w:pPr>
        <w:numPr>
          <w:ilvl w:val="0"/>
          <w:numId w:val="14"/>
        </w:numPr>
        <w:spacing w:after="160" w:line="259" w:lineRule="auto"/>
        <w:ind w:left="120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жесты и мимика,  </w:t>
      </w:r>
    </w:p>
    <w:p w:rsidR="007B5E60" w:rsidRPr="007B5E60" w:rsidRDefault="007B5E60" w:rsidP="007B5E60">
      <w:pPr>
        <w:numPr>
          <w:ilvl w:val="0"/>
          <w:numId w:val="14"/>
        </w:numPr>
        <w:spacing w:after="160" w:line="259" w:lineRule="auto"/>
        <w:ind w:left="120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дикционная четкость произношения и интонирование; </w:t>
      </w:r>
    </w:p>
    <w:p w:rsidR="007B5E60" w:rsidRPr="007B5E60" w:rsidRDefault="007B5E60" w:rsidP="007B5E60">
      <w:pPr>
        <w:numPr>
          <w:ilvl w:val="0"/>
          <w:numId w:val="15"/>
        </w:numPr>
        <w:spacing w:after="160" w:line="259" w:lineRule="auto"/>
        <w:ind w:left="120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темпо-ритмическое разнообразие; </w:t>
      </w:r>
    </w:p>
    <w:p w:rsidR="007B5E60" w:rsidRPr="007B5E60" w:rsidRDefault="007B5E60" w:rsidP="007B5E60">
      <w:pPr>
        <w:numPr>
          <w:ilvl w:val="0"/>
          <w:numId w:val="15"/>
        </w:numPr>
        <w:spacing w:after="160" w:line="259" w:lineRule="auto"/>
        <w:ind w:left="120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создание образа (вживание в образ); </w:t>
      </w:r>
    </w:p>
    <w:p w:rsidR="007B5E60" w:rsidRPr="007B5E60" w:rsidRDefault="007B5E60" w:rsidP="007B5E60">
      <w:pPr>
        <w:numPr>
          <w:ilvl w:val="0"/>
          <w:numId w:val="15"/>
        </w:numPr>
        <w:spacing w:after="160" w:line="259" w:lineRule="auto"/>
        <w:ind w:left="120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эмоциональная передача произведения; </w:t>
      </w:r>
    </w:p>
    <w:p w:rsidR="007B5E60" w:rsidRPr="007B5E60" w:rsidRDefault="007B5E60" w:rsidP="007B5E60">
      <w:pPr>
        <w:numPr>
          <w:ilvl w:val="0"/>
          <w:numId w:val="15"/>
        </w:numPr>
        <w:spacing w:after="160" w:line="259" w:lineRule="auto"/>
        <w:ind w:left="120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контакт и общение со зрителем; </w:t>
      </w:r>
    </w:p>
    <w:p w:rsidR="007B5E60" w:rsidRPr="007B5E60" w:rsidRDefault="007B5E60" w:rsidP="007B5E60">
      <w:pPr>
        <w:numPr>
          <w:ilvl w:val="0"/>
          <w:numId w:val="15"/>
        </w:numPr>
        <w:spacing w:after="160" w:line="259" w:lineRule="auto"/>
        <w:ind w:left="1200"/>
        <w:jc w:val="both"/>
        <w:textAlignment w:val="baseline"/>
        <w:rPr>
          <w:sz w:val="28"/>
          <w:szCs w:val="28"/>
        </w:rPr>
      </w:pPr>
      <w:r w:rsidRPr="007B5E60">
        <w:rPr>
          <w:sz w:val="28"/>
          <w:szCs w:val="28"/>
        </w:rPr>
        <w:t>театрализация выступления (музыкальное оформление, реквизит, костюмы, пластическое решение). </w:t>
      </w:r>
    </w:p>
    <w:p w:rsidR="00D457C2" w:rsidRDefault="007B5E60" w:rsidP="00D457C2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B5E60">
        <w:rPr>
          <w:sz w:val="16"/>
          <w:szCs w:val="16"/>
        </w:rPr>
        <w:t> </w:t>
      </w:r>
    </w:p>
    <w:p w:rsidR="00D457C2" w:rsidRDefault="00D457C2" w:rsidP="00D457C2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ТРЕБОВАНИЯ К КОНКУРСУ:</w:t>
      </w:r>
    </w:p>
    <w:p w:rsidR="00D457C2" w:rsidRDefault="00D457C2" w:rsidP="00D457C2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</w:p>
    <w:p w:rsidR="00D457C2" w:rsidRDefault="00D457C2" w:rsidP="00D457C2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конкурс принимаются выступления конкурсантов, записанные в формате видео без монтажа.</w:t>
      </w:r>
    </w:p>
    <w:p w:rsidR="00D457C2" w:rsidRDefault="00D457C2" w:rsidP="00D457C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Видео конкурсной работы принимают в формате </w:t>
      </w:r>
      <w:proofErr w:type="spellStart"/>
      <w:r w:rsidR="00E854D1">
        <w:rPr>
          <w:sz w:val="28"/>
          <w:szCs w:val="28"/>
          <w:lang w:val="en-US"/>
        </w:rPr>
        <w:t>mp</w:t>
      </w:r>
      <w:proofErr w:type="spellEnd"/>
      <w:r w:rsidR="00E854D1" w:rsidRPr="00E854D1">
        <w:rPr>
          <w:sz w:val="28"/>
          <w:szCs w:val="28"/>
        </w:rPr>
        <w:t xml:space="preserve">4, </w:t>
      </w:r>
      <w:proofErr w:type="spellStart"/>
      <w:r w:rsidR="00E854D1">
        <w:rPr>
          <w:sz w:val="28"/>
          <w:szCs w:val="28"/>
          <w:lang w:val="en-US"/>
        </w:rPr>
        <w:t>avi</w:t>
      </w:r>
      <w:proofErr w:type="spellEnd"/>
      <w:r w:rsidR="00E854D1" w:rsidRPr="00E854D1">
        <w:rPr>
          <w:sz w:val="28"/>
          <w:szCs w:val="28"/>
        </w:rPr>
        <w:t>,</w:t>
      </w:r>
      <w:r w:rsidR="00E854D1">
        <w:rPr>
          <w:sz w:val="28"/>
          <w:szCs w:val="28"/>
          <w:lang w:val="en-US"/>
        </w:rPr>
        <w:t>mpg</w:t>
      </w:r>
      <w:r w:rsidR="00E854D1" w:rsidRPr="00E854D1">
        <w:rPr>
          <w:sz w:val="28"/>
          <w:szCs w:val="28"/>
        </w:rPr>
        <w:t>,</w:t>
      </w:r>
      <w:proofErr w:type="spellStart"/>
      <w:r w:rsidR="00E854D1">
        <w:rPr>
          <w:sz w:val="28"/>
          <w:szCs w:val="28"/>
          <w:lang w:val="en-US"/>
        </w:rPr>
        <w:t>mkv</w:t>
      </w:r>
      <w:proofErr w:type="spellEnd"/>
      <w:r w:rsidR="00E854D1" w:rsidRPr="00E854D1">
        <w:rPr>
          <w:sz w:val="28"/>
          <w:szCs w:val="28"/>
        </w:rPr>
        <w:t>,</w:t>
      </w:r>
      <w:r w:rsidR="00E854D1">
        <w:rPr>
          <w:sz w:val="28"/>
          <w:szCs w:val="28"/>
        </w:rPr>
        <w:t xml:space="preserve"> с размером кадра 1920х1080, 1280х720.</w:t>
      </w:r>
    </w:p>
    <w:p w:rsidR="00E854D1" w:rsidRDefault="00E854D1" w:rsidP="00D457C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Подача официальной заявки  и конкурсных материалов на участие в Конкурсе является подтверждением и принятием всех условий данного Положения.</w:t>
      </w:r>
    </w:p>
    <w:p w:rsidR="00E854D1" w:rsidRPr="00E854D1" w:rsidRDefault="00E854D1" w:rsidP="00D457C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Представляя свои выступления на Конкурсе, участники дают согласие на их безвозмездное опубликование в СМИ и сети Интернет, публичный показ и т.д</w:t>
      </w:r>
      <w:proofErr w:type="gramStart"/>
      <w:r>
        <w:rPr>
          <w:sz w:val="28"/>
          <w:szCs w:val="28"/>
        </w:rPr>
        <w:t>..</w:t>
      </w:r>
      <w:proofErr w:type="gramEnd"/>
    </w:p>
    <w:p w:rsidR="00D457C2" w:rsidRPr="00E854D1" w:rsidRDefault="00E854D1" w:rsidP="00D457C2">
      <w:pPr>
        <w:jc w:val="both"/>
        <w:textAlignment w:val="baseline"/>
        <w:rPr>
          <w:sz w:val="28"/>
          <w:szCs w:val="28"/>
        </w:rPr>
      </w:pPr>
      <w:r>
        <w:rPr>
          <w:rFonts w:ascii="Segoe UI" w:hAnsi="Segoe UI" w:cs="Segoe UI"/>
          <w:sz w:val="18"/>
          <w:szCs w:val="18"/>
        </w:rPr>
        <w:tab/>
      </w:r>
      <w:r w:rsidRPr="00E854D1">
        <w:rPr>
          <w:sz w:val="28"/>
          <w:szCs w:val="28"/>
        </w:rPr>
        <w:t>Оргкомитет оставляет за собой право снимать с конкурсных прослушиваний участников, программа которых не соответствует требованиям настоящего Положения</w:t>
      </w:r>
      <w:r>
        <w:rPr>
          <w:sz w:val="28"/>
          <w:szCs w:val="28"/>
        </w:rPr>
        <w:t>.</w:t>
      </w:r>
    </w:p>
    <w:p w:rsidR="00D457C2" w:rsidRDefault="00D457C2" w:rsidP="00D457C2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854D1" w:rsidRDefault="00E854D1" w:rsidP="00E854D1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ОРГАНИЗАЦИОННЫЕ УСЛОВИЯ</w:t>
      </w:r>
      <w:r>
        <w:rPr>
          <w:b/>
          <w:bCs/>
          <w:sz w:val="28"/>
          <w:szCs w:val="28"/>
        </w:rPr>
        <w:t>:</w:t>
      </w:r>
    </w:p>
    <w:p w:rsidR="00E854D1" w:rsidRPr="009A1FB4" w:rsidRDefault="00E854D1" w:rsidP="00E854D1">
      <w:pPr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участия в Конкурсе необходимо направить </w:t>
      </w:r>
      <w:r w:rsidRPr="009A1FB4">
        <w:rPr>
          <w:bCs/>
          <w:sz w:val="28"/>
          <w:szCs w:val="28"/>
        </w:rPr>
        <w:t>анкету-заявку, заявление-согласие от руководителя, заявление-согласие на участника от родителя (законного представителя)</w:t>
      </w:r>
      <w:r w:rsidR="009A1FB4" w:rsidRPr="009A1FB4">
        <w:rPr>
          <w:bCs/>
          <w:sz w:val="28"/>
          <w:szCs w:val="28"/>
        </w:rPr>
        <w:t xml:space="preserve"> и</w:t>
      </w:r>
      <w:r w:rsidR="009A1FB4" w:rsidRPr="009A1FB4">
        <w:rPr>
          <w:b/>
          <w:bCs/>
          <w:sz w:val="28"/>
          <w:szCs w:val="28"/>
          <w:u w:val="single"/>
        </w:rPr>
        <w:t xml:space="preserve"> видеоролик с выступлением конкурсанта в сок до 20 ноября 2020 г.</w:t>
      </w:r>
      <w:r w:rsidR="009A1FB4">
        <w:rPr>
          <w:b/>
          <w:bCs/>
          <w:sz w:val="28"/>
          <w:szCs w:val="28"/>
          <w:u w:val="single"/>
        </w:rPr>
        <w:t xml:space="preserve"> на электронную почту </w:t>
      </w:r>
      <w:hyperlink r:id="rId6" w:history="1">
        <w:r w:rsidR="009A1FB4" w:rsidRPr="00BB177D">
          <w:rPr>
            <w:rStyle w:val="a6"/>
            <w:b/>
            <w:bCs/>
            <w:sz w:val="28"/>
            <w:szCs w:val="28"/>
          </w:rPr>
          <w:t>karachevddt@yandex.ru</w:t>
        </w:r>
      </w:hyperlink>
      <w:r w:rsidR="009A1FB4">
        <w:rPr>
          <w:b/>
          <w:bCs/>
          <w:sz w:val="28"/>
          <w:szCs w:val="28"/>
          <w:u w:val="single"/>
        </w:rPr>
        <w:t xml:space="preserve"> </w:t>
      </w:r>
      <w:r w:rsidR="009A1FB4" w:rsidRPr="009A1FB4">
        <w:rPr>
          <w:bCs/>
          <w:sz w:val="28"/>
          <w:szCs w:val="28"/>
        </w:rPr>
        <w:t>с пометкой на конкурс «Моя Родина»</w:t>
      </w:r>
      <w:r w:rsidR="009A1FB4">
        <w:rPr>
          <w:bCs/>
          <w:sz w:val="28"/>
          <w:szCs w:val="28"/>
        </w:rPr>
        <w:t>.</w:t>
      </w:r>
    </w:p>
    <w:p w:rsidR="00D457C2" w:rsidRPr="009A1FB4" w:rsidRDefault="009A1FB4" w:rsidP="00D457C2">
      <w:pPr>
        <w:jc w:val="both"/>
        <w:textAlignment w:val="baseline"/>
        <w:rPr>
          <w:color w:val="FF0000"/>
          <w:sz w:val="28"/>
          <w:szCs w:val="28"/>
        </w:rPr>
      </w:pPr>
      <w:r w:rsidRPr="009A1FB4">
        <w:rPr>
          <w:color w:val="FF0000"/>
          <w:sz w:val="28"/>
          <w:szCs w:val="28"/>
        </w:rPr>
        <w:t>Образцы заявок и заявлений-согласий находятся в областном положении Конкурса.</w:t>
      </w:r>
    </w:p>
    <w:p w:rsidR="00D457C2" w:rsidRPr="00D457C2" w:rsidRDefault="00D457C2" w:rsidP="00D457C2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B5E60" w:rsidRPr="007B5E60" w:rsidRDefault="007B5E60" w:rsidP="009A1FB4">
      <w:pPr>
        <w:jc w:val="both"/>
        <w:textAlignment w:val="baseline"/>
        <w:rPr>
          <w:b/>
          <w:bCs/>
          <w:sz w:val="28"/>
          <w:szCs w:val="28"/>
        </w:rPr>
      </w:pPr>
      <w:bookmarkStart w:id="0" w:name="_GoBack"/>
      <w:bookmarkEnd w:id="0"/>
    </w:p>
    <w:sectPr w:rsidR="007B5E60" w:rsidRPr="007B5E60">
      <w:pgSz w:w="11907" w:h="16840"/>
      <w:pgMar w:top="476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467"/>
    <w:multiLevelType w:val="hybridMultilevel"/>
    <w:tmpl w:val="FF981B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1B94"/>
    <w:multiLevelType w:val="hybridMultilevel"/>
    <w:tmpl w:val="FDAAEE2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7246662"/>
    <w:multiLevelType w:val="hybridMultilevel"/>
    <w:tmpl w:val="9C62C8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8D85DBC"/>
    <w:multiLevelType w:val="hybridMultilevel"/>
    <w:tmpl w:val="72F48E7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D9A5779"/>
    <w:multiLevelType w:val="multilevel"/>
    <w:tmpl w:val="F6C4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A52CCA"/>
    <w:multiLevelType w:val="multilevel"/>
    <w:tmpl w:val="DFCC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C441A"/>
    <w:multiLevelType w:val="multilevel"/>
    <w:tmpl w:val="C74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083F17"/>
    <w:multiLevelType w:val="hybridMultilevel"/>
    <w:tmpl w:val="E736BFAA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3EB8475B"/>
    <w:multiLevelType w:val="multilevel"/>
    <w:tmpl w:val="426C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3D5BFB"/>
    <w:multiLevelType w:val="hybridMultilevel"/>
    <w:tmpl w:val="E736BFAA"/>
    <w:lvl w:ilvl="0" w:tplc="B7E8B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4AA42AFF"/>
    <w:multiLevelType w:val="hybridMultilevel"/>
    <w:tmpl w:val="E736BF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D491C71"/>
    <w:multiLevelType w:val="multilevel"/>
    <w:tmpl w:val="AFB8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745196"/>
    <w:multiLevelType w:val="multilevel"/>
    <w:tmpl w:val="3616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EC7FFB"/>
    <w:multiLevelType w:val="multilevel"/>
    <w:tmpl w:val="4AB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112352"/>
    <w:multiLevelType w:val="multilevel"/>
    <w:tmpl w:val="8D2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C60E8F"/>
    <w:multiLevelType w:val="multilevel"/>
    <w:tmpl w:val="510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060334"/>
    <w:multiLevelType w:val="multilevel"/>
    <w:tmpl w:val="3B9C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3D58BC"/>
    <w:multiLevelType w:val="hybridMultilevel"/>
    <w:tmpl w:val="BB764C0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7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4"/>
  </w:num>
  <w:num w:numId="12">
    <w:abstractNumId w:val="15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6E"/>
    <w:rsid w:val="000509F3"/>
    <w:rsid w:val="00142982"/>
    <w:rsid w:val="001909A0"/>
    <w:rsid w:val="001A51F3"/>
    <w:rsid w:val="00241EF8"/>
    <w:rsid w:val="002A795A"/>
    <w:rsid w:val="00315531"/>
    <w:rsid w:val="00336996"/>
    <w:rsid w:val="003B7E9D"/>
    <w:rsid w:val="003D226E"/>
    <w:rsid w:val="00413483"/>
    <w:rsid w:val="005436DD"/>
    <w:rsid w:val="005527BF"/>
    <w:rsid w:val="00637576"/>
    <w:rsid w:val="00691015"/>
    <w:rsid w:val="006C4653"/>
    <w:rsid w:val="0072797D"/>
    <w:rsid w:val="0075402E"/>
    <w:rsid w:val="007A1317"/>
    <w:rsid w:val="007B5E60"/>
    <w:rsid w:val="00881072"/>
    <w:rsid w:val="00943F16"/>
    <w:rsid w:val="009A00E6"/>
    <w:rsid w:val="009A1FB4"/>
    <w:rsid w:val="009D52BF"/>
    <w:rsid w:val="00A931EF"/>
    <w:rsid w:val="00AA3469"/>
    <w:rsid w:val="00AD66FC"/>
    <w:rsid w:val="00C717EC"/>
    <w:rsid w:val="00CD636C"/>
    <w:rsid w:val="00D457C2"/>
    <w:rsid w:val="00E614E9"/>
    <w:rsid w:val="00E81604"/>
    <w:rsid w:val="00E854D1"/>
    <w:rsid w:val="00F336AB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26E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rsid w:val="00142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298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A5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226E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rsid w:val="00142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298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A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chev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1;&#1083;&#1072;&#1085;&#1082;&#1080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198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543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Pavlova</cp:lastModifiedBy>
  <cp:revision>18</cp:revision>
  <cp:lastPrinted>2020-11-02T08:46:00Z</cp:lastPrinted>
  <dcterms:created xsi:type="dcterms:W3CDTF">2015-10-20T06:00:00Z</dcterms:created>
  <dcterms:modified xsi:type="dcterms:W3CDTF">2020-11-02T08:47:00Z</dcterms:modified>
</cp:coreProperties>
</file>